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EB0BB" w14:textId="77777777" w:rsidR="008E7205" w:rsidRDefault="008E7205" w:rsidP="000620BF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5FAEC7AE" w14:textId="77777777" w:rsidR="008E7205" w:rsidRDefault="008E7205" w:rsidP="008E7205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4F2F3E91" w14:textId="77777777" w:rsidR="006F108D" w:rsidRPr="006F108D" w:rsidRDefault="006F108D" w:rsidP="008E7205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AC6D6992A4914A0EA30506C2C0702C41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3B06D8">
        <w:rPr>
          <w:rFonts w:cstheme="minorHAnsi" w:hint="cs"/>
          <w:sz w:val="32"/>
          <w:szCs w:val="32"/>
          <w:rtl/>
        </w:rPr>
        <w:t xml:space="preserve">طلب </w:t>
      </w:r>
      <w:r w:rsidR="00434401">
        <w:rPr>
          <w:rFonts w:cstheme="minorHAnsi" w:hint="cs"/>
          <w:sz w:val="32"/>
          <w:szCs w:val="32"/>
          <w:rtl/>
        </w:rPr>
        <w:t>إعادة القيد</w:t>
      </w:r>
      <w:r w:rsidR="003B06D8">
        <w:rPr>
          <w:rFonts w:cstheme="minorHAnsi" w:hint="cs"/>
          <w:sz w:val="32"/>
          <w:szCs w:val="32"/>
          <w:rtl/>
        </w:rPr>
        <w:t xml:space="preserve"> المقدم من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1637524917"/>
          <w:placeholder>
            <w:docPart w:val="4E50C9BD632B4D1395AAC095C4622A61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F72ED5" w:rsidRPr="003F0B0D">
            <w:rPr>
              <w:rStyle w:val="a5"/>
              <w:rtl/>
            </w:rPr>
            <w:t>اختيار عنصر</w:t>
          </w:r>
          <w:r w:rsidR="00F72ED5" w:rsidRPr="003F0B0D">
            <w:rPr>
              <w:rStyle w:val="a5"/>
            </w:rPr>
            <w:t>.</w:t>
          </w:r>
        </w:sdtContent>
      </w:sdt>
      <w:r w:rsidR="00F72ED5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1776205080"/>
          <w:placeholder>
            <w:docPart w:val="37714D45A21040F1B2F3E03770EB9924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F72ED5" w:rsidRPr="003F0B0D">
            <w:rPr>
              <w:rStyle w:val="a5"/>
              <w:rtl/>
            </w:rPr>
            <w:t>اختيار عنصر</w:t>
          </w:r>
          <w:r w:rsidR="00F72ED5" w:rsidRPr="003F0B0D">
            <w:rPr>
              <w:rStyle w:val="a5"/>
            </w:rPr>
            <w:t>.</w:t>
          </w:r>
        </w:sdtContent>
      </w:sdt>
      <w:r w:rsidR="00F72ED5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1768656124"/>
          <w:placeholder>
            <w:docPart w:val="65E9685DF9A94602A826D6CBD7B2378E"/>
          </w:placeholder>
          <w:showingPlcHdr/>
          <w15:color w:val="3366FF"/>
          <w:text/>
        </w:sdtPr>
        <w:sdtEndPr/>
        <w:sdtContent>
          <w:r w:rsidR="00F72ED5" w:rsidRPr="003F0B0D">
            <w:rPr>
              <w:rStyle w:val="a5"/>
              <w:rtl/>
            </w:rPr>
            <w:t>انقر أو اضغط هنا لإدخال نص</w:t>
          </w:r>
          <w:r w:rsidR="00F72ED5" w:rsidRPr="003F0B0D">
            <w:rPr>
              <w:rStyle w:val="a5"/>
            </w:rPr>
            <w:t>.</w:t>
          </w:r>
        </w:sdtContent>
      </w:sdt>
      <w:r w:rsidR="00F16F87">
        <w:rPr>
          <w:rFonts w:cstheme="minorHAnsi" w:hint="cs"/>
          <w:sz w:val="32"/>
          <w:szCs w:val="32"/>
          <w:rtl/>
        </w:rPr>
        <w:t xml:space="preserve">، للفصل الدراسي </w:t>
      </w:r>
      <w:sdt>
        <w:sdtPr>
          <w:rPr>
            <w:rFonts w:cstheme="minorHAnsi" w:hint="cs"/>
            <w:sz w:val="32"/>
            <w:szCs w:val="32"/>
            <w:rtl/>
          </w:rPr>
          <w:alias w:val="أدخل اسم ورمز الفصل الدراسي هنا"/>
          <w:tag w:val="أدخل اسم ورمز الفصل الدراسي هنا"/>
          <w:id w:val="826470812"/>
          <w:placeholder>
            <w:docPart w:val="6AC06EF83CAA41CB9A2491F0A2286C9B"/>
          </w:placeholder>
          <w:showingPlcHdr/>
          <w15:color w:val="3366FF"/>
          <w:text/>
        </w:sdtPr>
        <w:sdtEndPr/>
        <w:sdtContent>
          <w:r w:rsidR="00F16F87" w:rsidRPr="003F0B0D">
            <w:rPr>
              <w:rStyle w:val="a5"/>
              <w:rtl/>
            </w:rPr>
            <w:t>انقر أو اضغط هنا لإدخال نص</w:t>
          </w:r>
          <w:r w:rsidR="00F16F87" w:rsidRPr="003F0B0D">
            <w:rPr>
              <w:rStyle w:val="a5"/>
            </w:rPr>
            <w:t>.</w:t>
          </w:r>
        </w:sdtContent>
      </w:sdt>
      <w:r w:rsidR="00F16F87">
        <w:rPr>
          <w:rFonts w:cstheme="minorHAnsi" w:hint="cs"/>
          <w:sz w:val="32"/>
          <w:szCs w:val="32"/>
          <w:rtl/>
        </w:rPr>
        <w:t>.</w:t>
      </w:r>
    </w:p>
    <w:p w14:paraId="62803124" w14:textId="77777777" w:rsidR="006F108D" w:rsidRDefault="006F108D" w:rsidP="008E7205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6AEA2491" w14:textId="77777777" w:rsidR="006F108D" w:rsidRPr="00BC34AC" w:rsidRDefault="00BC34AC" w:rsidP="008E7205">
      <w:pPr>
        <w:bidi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1669CE">
        <w:rPr>
          <w:rFonts w:cstheme="minorHAnsi" w:hint="cs"/>
          <w:sz w:val="32"/>
          <w:szCs w:val="32"/>
          <w:rtl/>
        </w:rPr>
        <w:t xml:space="preserve">نظر </w:t>
      </w:r>
      <w:r w:rsidR="006F108D" w:rsidRPr="00BC34AC">
        <w:rPr>
          <w:rFonts w:cstheme="minorHAnsi"/>
          <w:sz w:val="32"/>
          <w:szCs w:val="32"/>
          <w:rtl/>
        </w:rPr>
        <w:t xml:space="preserve">مجلس القسم </w:t>
      </w:r>
      <w:r w:rsidR="001669CE" w:rsidRPr="006F108D">
        <w:rPr>
          <w:rFonts w:cstheme="minorHAnsi"/>
          <w:sz w:val="32"/>
          <w:szCs w:val="32"/>
          <w:rtl/>
        </w:rPr>
        <w:t>في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F16F87">
        <w:rPr>
          <w:rFonts w:cstheme="minorHAnsi" w:hint="cs"/>
          <w:sz w:val="32"/>
          <w:szCs w:val="32"/>
          <w:rtl/>
        </w:rPr>
        <w:t xml:space="preserve">طلب </w:t>
      </w:r>
      <w:r w:rsidR="00434401">
        <w:rPr>
          <w:rFonts w:cstheme="minorHAnsi" w:hint="cs"/>
          <w:sz w:val="32"/>
          <w:szCs w:val="32"/>
          <w:rtl/>
        </w:rPr>
        <w:t xml:space="preserve">إعادة القيد </w:t>
      </w:r>
      <w:r w:rsidR="00F16F87">
        <w:rPr>
          <w:rFonts w:cstheme="minorHAnsi" w:hint="cs"/>
          <w:sz w:val="32"/>
          <w:szCs w:val="32"/>
          <w:rtl/>
        </w:rPr>
        <w:t xml:space="preserve">المقدم من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919519104"/>
          <w:placeholder>
            <w:docPart w:val="11A3A4C0DD694472A8F4E8B750C3367C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F16F87" w:rsidRPr="003F0B0D">
            <w:rPr>
              <w:rStyle w:val="a5"/>
              <w:rtl/>
            </w:rPr>
            <w:t>اختيار عنصر</w:t>
          </w:r>
          <w:r w:rsidR="00F16F87" w:rsidRPr="003F0B0D">
            <w:rPr>
              <w:rStyle w:val="a5"/>
            </w:rPr>
            <w:t>.</w:t>
          </w:r>
        </w:sdtContent>
      </w:sdt>
      <w:r w:rsidR="00F16F87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-372764020"/>
          <w:placeholder>
            <w:docPart w:val="B0E542EA761C4BAE974F9564943E2075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F16F87" w:rsidRPr="003F0B0D">
            <w:rPr>
              <w:rStyle w:val="a5"/>
              <w:rtl/>
            </w:rPr>
            <w:t>اختيار عنصر</w:t>
          </w:r>
          <w:r w:rsidR="00F16F87" w:rsidRPr="003F0B0D">
            <w:rPr>
              <w:rStyle w:val="a5"/>
            </w:rPr>
            <w:t>.</w:t>
          </w:r>
        </w:sdtContent>
      </w:sdt>
      <w:r w:rsidR="00F16F87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-552235808"/>
          <w:placeholder>
            <w:docPart w:val="5C4837F310324A5195CC3041724D0EDD"/>
          </w:placeholder>
          <w:showingPlcHdr/>
          <w15:color w:val="3366FF"/>
          <w:text/>
        </w:sdtPr>
        <w:sdtEndPr/>
        <w:sdtContent>
          <w:r w:rsidR="00F16F87" w:rsidRPr="003F0B0D">
            <w:rPr>
              <w:rStyle w:val="a5"/>
              <w:rtl/>
            </w:rPr>
            <w:t>انقر أو اضغط هنا لإدخال نص</w:t>
          </w:r>
          <w:r w:rsidR="00F16F87" w:rsidRPr="003F0B0D">
            <w:rPr>
              <w:rStyle w:val="a5"/>
            </w:rPr>
            <w:t>.</w:t>
          </w:r>
        </w:sdtContent>
      </w:sdt>
      <w:r w:rsidR="00017BD4">
        <w:rPr>
          <w:rFonts w:cstheme="minorHAnsi" w:hint="cs"/>
          <w:sz w:val="32"/>
          <w:szCs w:val="32"/>
          <w:rtl/>
        </w:rPr>
        <w:t>،</w:t>
      </w:r>
      <w:r w:rsidR="008E7205" w:rsidRPr="008E7205">
        <w:rPr>
          <w:rFonts w:cs="Calibri" w:hint="cs"/>
          <w:sz w:val="32"/>
          <w:szCs w:val="32"/>
          <w:rtl/>
        </w:rPr>
        <w:t xml:space="preserve"> </w:t>
      </w:r>
      <w:r w:rsidR="008E7205">
        <w:rPr>
          <w:rFonts w:cs="Calibri" w:hint="cs"/>
          <w:sz w:val="32"/>
          <w:szCs w:val="32"/>
          <w:rtl/>
        </w:rPr>
        <w:t>الرقم الجامعي (</w:t>
      </w:r>
      <w:sdt>
        <w:sdtPr>
          <w:rPr>
            <w:rFonts w:cs="Calibri" w:hint="cs"/>
            <w:sz w:val="32"/>
            <w:szCs w:val="32"/>
            <w:rtl/>
          </w:rPr>
          <w:alias w:val="اكتب الرقم الجامعي هنا"/>
          <w:tag w:val="اكتب الرقم الجامعي هنا"/>
          <w:id w:val="-586070138"/>
          <w:placeholder>
            <w:docPart w:val="FC1BE93CA0D7425A9991066979BA6F2A"/>
          </w:placeholder>
          <w:showingPlcHdr/>
          <w:text/>
        </w:sdtPr>
        <w:sdtEndPr/>
        <w:sdtContent>
          <w:r w:rsidR="008E7205" w:rsidRPr="00E166F4">
            <w:rPr>
              <w:rStyle w:val="a5"/>
              <w:rtl/>
            </w:rPr>
            <w:t>انقر أو اضغط هنا لإدخال نص</w:t>
          </w:r>
          <w:r w:rsidR="008E7205" w:rsidRPr="00E166F4">
            <w:rPr>
              <w:rStyle w:val="a5"/>
            </w:rPr>
            <w:t>.</w:t>
          </w:r>
        </w:sdtContent>
      </w:sdt>
      <w:r w:rsidR="008E7205">
        <w:rPr>
          <w:rFonts w:cs="Calibri" w:hint="cs"/>
          <w:sz w:val="32"/>
          <w:szCs w:val="32"/>
          <w:rtl/>
        </w:rPr>
        <w:t>)</w:t>
      </w:r>
      <w:r w:rsidR="008E7205" w:rsidRPr="00075C95">
        <w:rPr>
          <w:rFonts w:cs="Calibri"/>
          <w:sz w:val="32"/>
          <w:szCs w:val="32"/>
          <w:rtl/>
        </w:rPr>
        <w:t xml:space="preserve">، </w:t>
      </w:r>
      <w:r w:rsidR="00F16F87">
        <w:rPr>
          <w:rFonts w:cstheme="minorHAnsi" w:hint="cs"/>
          <w:sz w:val="32"/>
          <w:szCs w:val="32"/>
          <w:rtl/>
        </w:rPr>
        <w:t xml:space="preserve"> للفصل الدراسي </w:t>
      </w:r>
      <w:sdt>
        <w:sdtPr>
          <w:rPr>
            <w:rFonts w:cstheme="minorHAnsi" w:hint="cs"/>
            <w:sz w:val="32"/>
            <w:szCs w:val="32"/>
            <w:rtl/>
          </w:rPr>
          <w:alias w:val="أدخل اسم ورمز الفصل الدراسي هنا"/>
          <w:tag w:val="أدخل اسم ورمز الفصل الدراسي هنا"/>
          <w:id w:val="-1227987483"/>
          <w:placeholder>
            <w:docPart w:val="48E4EA6D556344979A50C61DD6512112"/>
          </w:placeholder>
          <w:showingPlcHdr/>
          <w15:color w:val="3366FF"/>
          <w:text/>
        </w:sdtPr>
        <w:sdtEndPr/>
        <w:sdtContent>
          <w:r w:rsidR="00F16F87" w:rsidRPr="003F0B0D">
            <w:rPr>
              <w:rStyle w:val="a5"/>
              <w:rtl/>
            </w:rPr>
            <w:t>انقر أو اضغط هنا لإدخال نص</w:t>
          </w:r>
          <w:r w:rsidR="00F16F87" w:rsidRPr="003F0B0D">
            <w:rPr>
              <w:rStyle w:val="a5"/>
            </w:rPr>
            <w:t>.</w:t>
          </w:r>
        </w:sdtContent>
      </w:sdt>
      <w:r w:rsidR="00F16F87">
        <w:rPr>
          <w:rFonts w:cstheme="minorHAnsi" w:hint="cs"/>
          <w:sz w:val="32"/>
          <w:szCs w:val="32"/>
          <w:rtl/>
        </w:rPr>
        <w:t>،</w:t>
      </w:r>
      <w:r w:rsidR="00694335">
        <w:rPr>
          <w:rFonts w:cstheme="minorHAnsi" w:hint="cs"/>
          <w:sz w:val="32"/>
          <w:szCs w:val="32"/>
          <w:rtl/>
        </w:rPr>
        <w:t xml:space="preserve"> كما اطلع على تقرير المشرف العلمي،</w:t>
      </w:r>
      <w:r w:rsidR="002D5869" w:rsidRPr="00BC34AC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3389BD7F" w14:textId="77777777" w:rsidR="006F108D" w:rsidRPr="008E7205" w:rsidRDefault="006F108D" w:rsidP="008E7205">
      <w:pPr>
        <w:pStyle w:val="a7"/>
        <w:widowControl w:val="0"/>
        <w:bidi/>
        <w:spacing w:after="0" w:line="20" w:lineRule="atLeast"/>
        <w:ind w:left="0"/>
        <w:jc w:val="both"/>
        <w:rPr>
          <w:rFonts w:cstheme="minorHAnsi"/>
          <w:sz w:val="6"/>
          <w:szCs w:val="6"/>
        </w:rPr>
      </w:pPr>
    </w:p>
    <w:p w14:paraId="46377D7D" w14:textId="77777777" w:rsidR="00D10A38" w:rsidRDefault="006F108D" w:rsidP="008E7205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E451945A43EC4499B931B9CCD2B090BA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43CDA19A73894C9AB1716F18FC32DB5C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202EF" w:rsidRPr="004202EF">
        <w:rPr>
          <w:rFonts w:cstheme="minorHAnsi" w:hint="cs"/>
          <w:sz w:val="32"/>
          <w:szCs w:val="32"/>
          <w:rtl/>
        </w:rPr>
        <w:t>على</w:t>
      </w:r>
      <w:r w:rsidR="004202EF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34401">
        <w:rPr>
          <w:rFonts w:cstheme="minorHAnsi" w:hint="cs"/>
          <w:sz w:val="32"/>
          <w:szCs w:val="32"/>
          <w:rtl/>
        </w:rPr>
        <w:t xml:space="preserve">إعادة قيد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-311946879"/>
          <w:placeholder>
            <w:docPart w:val="80B0E5074CE14E92ADF81F5078DFD059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694335" w:rsidRPr="003F0B0D">
            <w:rPr>
              <w:rStyle w:val="a5"/>
              <w:rtl/>
            </w:rPr>
            <w:t>اختيار عنصر</w:t>
          </w:r>
          <w:r w:rsidR="00694335" w:rsidRPr="003F0B0D">
            <w:rPr>
              <w:rStyle w:val="a5"/>
            </w:rPr>
            <w:t>.</w:t>
          </w:r>
        </w:sdtContent>
      </w:sdt>
      <w:r w:rsidR="00694335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-712882634"/>
          <w:placeholder>
            <w:docPart w:val="CCF128313D8D49AB96771387CEAE1444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694335" w:rsidRPr="003F0B0D">
            <w:rPr>
              <w:rStyle w:val="a5"/>
              <w:rtl/>
            </w:rPr>
            <w:t>اختيار عنصر</w:t>
          </w:r>
          <w:r w:rsidR="00694335" w:rsidRPr="003F0B0D">
            <w:rPr>
              <w:rStyle w:val="a5"/>
            </w:rPr>
            <w:t>.</w:t>
          </w:r>
        </w:sdtContent>
      </w:sdt>
      <w:r w:rsidR="00694335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-702249976"/>
          <w:placeholder>
            <w:docPart w:val="4BFAA87507504200B0D7C92D7E6C58DB"/>
          </w:placeholder>
          <w:showingPlcHdr/>
          <w15:color w:val="3366FF"/>
          <w:text/>
        </w:sdtPr>
        <w:sdtEndPr/>
        <w:sdtContent>
          <w:r w:rsidR="00694335" w:rsidRPr="003F0B0D">
            <w:rPr>
              <w:rStyle w:val="a5"/>
              <w:rtl/>
            </w:rPr>
            <w:t>انقر أو اضغط هنا لإدخال نص</w:t>
          </w:r>
          <w:r w:rsidR="00694335" w:rsidRPr="003F0B0D">
            <w:rPr>
              <w:rStyle w:val="a5"/>
            </w:rPr>
            <w:t>.</w:t>
          </w:r>
        </w:sdtContent>
      </w:sdt>
      <w:r w:rsidR="00694335">
        <w:rPr>
          <w:rFonts w:cstheme="minorHAnsi" w:hint="cs"/>
          <w:sz w:val="32"/>
          <w:szCs w:val="32"/>
          <w:rtl/>
        </w:rPr>
        <w:t xml:space="preserve"> ،</w:t>
      </w:r>
      <w:r w:rsidR="008E7205" w:rsidRPr="008E7205">
        <w:rPr>
          <w:rFonts w:cs="Calibri" w:hint="cs"/>
          <w:sz w:val="32"/>
          <w:szCs w:val="32"/>
          <w:rtl/>
        </w:rPr>
        <w:t xml:space="preserve"> </w:t>
      </w:r>
      <w:r w:rsidR="008E7205">
        <w:rPr>
          <w:rFonts w:cs="Calibri" w:hint="cs"/>
          <w:sz w:val="32"/>
          <w:szCs w:val="32"/>
          <w:rtl/>
        </w:rPr>
        <w:t>الرقم الجامعي (</w:t>
      </w:r>
      <w:sdt>
        <w:sdtPr>
          <w:rPr>
            <w:rFonts w:cs="Calibri" w:hint="cs"/>
            <w:sz w:val="32"/>
            <w:szCs w:val="32"/>
            <w:rtl/>
          </w:rPr>
          <w:alias w:val="اكتب الرقم الجامعي هنا"/>
          <w:tag w:val="اكتب الرقم الجامعي هنا"/>
          <w:id w:val="-1569413773"/>
          <w:placeholder>
            <w:docPart w:val="C90F0F38527D4E2093CE0B7AD98A7497"/>
          </w:placeholder>
          <w:showingPlcHdr/>
          <w:text/>
        </w:sdtPr>
        <w:sdtEndPr/>
        <w:sdtContent>
          <w:r w:rsidR="008E7205" w:rsidRPr="00E166F4">
            <w:rPr>
              <w:rStyle w:val="a5"/>
              <w:rtl/>
            </w:rPr>
            <w:t>انقر أو اضغط هنا لإدخال نص</w:t>
          </w:r>
          <w:r w:rsidR="008E7205" w:rsidRPr="00E166F4">
            <w:rPr>
              <w:rStyle w:val="a5"/>
            </w:rPr>
            <w:t>.</w:t>
          </w:r>
        </w:sdtContent>
      </w:sdt>
      <w:r w:rsidR="008E7205">
        <w:rPr>
          <w:rFonts w:cs="Calibri" w:hint="cs"/>
          <w:sz w:val="32"/>
          <w:szCs w:val="32"/>
          <w:rtl/>
        </w:rPr>
        <w:t>)</w:t>
      </w:r>
      <w:r w:rsidR="008E7205" w:rsidRPr="00075C95">
        <w:rPr>
          <w:rFonts w:cs="Calibri"/>
          <w:sz w:val="32"/>
          <w:szCs w:val="32"/>
          <w:rtl/>
        </w:rPr>
        <w:t xml:space="preserve">، </w:t>
      </w:r>
      <w:r w:rsidR="00694335">
        <w:rPr>
          <w:rFonts w:cstheme="minorHAnsi" w:hint="cs"/>
          <w:sz w:val="32"/>
          <w:szCs w:val="32"/>
          <w:rtl/>
        </w:rPr>
        <w:t xml:space="preserve"> للفصل الدراسي </w:t>
      </w:r>
      <w:sdt>
        <w:sdtPr>
          <w:rPr>
            <w:rFonts w:cstheme="minorHAnsi" w:hint="cs"/>
            <w:sz w:val="32"/>
            <w:szCs w:val="32"/>
            <w:rtl/>
          </w:rPr>
          <w:alias w:val="أدخل اسم ورمز الفصل الدراسي هنا"/>
          <w:tag w:val="أدخل اسم ورمز الفصل الدراسي هنا"/>
          <w:id w:val="601767010"/>
          <w:placeholder>
            <w:docPart w:val="38E4A4AB7AD04CBFB8C6170B77FEAEA7"/>
          </w:placeholder>
          <w:showingPlcHdr/>
          <w15:color w:val="3366FF"/>
          <w:text/>
        </w:sdtPr>
        <w:sdtEndPr/>
        <w:sdtContent>
          <w:r w:rsidR="00694335" w:rsidRPr="003F0B0D">
            <w:rPr>
              <w:rStyle w:val="a5"/>
              <w:rtl/>
            </w:rPr>
            <w:t>انقر أو اضغط هنا لإدخال نص</w:t>
          </w:r>
          <w:r w:rsidR="00694335" w:rsidRPr="003F0B0D">
            <w:rPr>
              <w:rStyle w:val="a5"/>
            </w:rPr>
            <w:t>.</w:t>
          </w:r>
        </w:sdtContent>
      </w:sdt>
      <w:r w:rsidR="006D38C7">
        <w:rPr>
          <w:rFonts w:cstheme="minorHAnsi" w:hint="cs"/>
          <w:sz w:val="32"/>
          <w:szCs w:val="32"/>
          <w:rtl/>
        </w:rPr>
        <w:t>.</w:t>
      </w:r>
    </w:p>
    <w:p w14:paraId="59D601C5" w14:textId="77777777" w:rsidR="006F108D" w:rsidRPr="006F108D" w:rsidRDefault="006F108D" w:rsidP="008E7205">
      <w:p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</w:t>
      </w:r>
      <w:r w:rsidR="00D96D3A">
        <w:rPr>
          <w:rFonts w:cstheme="minorHAnsi" w:hint="cs"/>
          <w:sz w:val="32"/>
          <w:szCs w:val="32"/>
          <w:rtl/>
        </w:rPr>
        <w:t xml:space="preserve"> القاعدة التنفيذية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D96D3A">
        <w:rPr>
          <w:rFonts w:cstheme="minorHAnsi" w:hint="cs"/>
          <w:sz w:val="32"/>
          <w:szCs w:val="32"/>
          <w:rtl/>
        </w:rPr>
        <w:t>للمادة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434401">
        <w:rPr>
          <w:rFonts w:cstheme="minorHAnsi" w:hint="cs"/>
          <w:sz w:val="32"/>
          <w:szCs w:val="32"/>
          <w:rtl/>
        </w:rPr>
        <w:t>27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 اللائحة المنظِّمة </w:t>
      </w:r>
      <w:r w:rsidR="00D96D3A">
        <w:rPr>
          <w:rFonts w:cstheme="minorHAnsi" w:hint="cs"/>
          <w:sz w:val="32"/>
          <w:szCs w:val="32"/>
          <w:rtl/>
        </w:rPr>
        <w:t>للدراسات العليا وقواعدها التنفيذية بجامعة القصيم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020EC8D9" w14:textId="77777777" w:rsidR="006F108D" w:rsidRPr="006F108D" w:rsidRDefault="008E7205" w:rsidP="008E7205">
      <w:pPr>
        <w:pStyle w:val="10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 w:rsidR="00807B55">
        <w:rPr>
          <w:rFonts w:asciiTheme="minorHAnsi" w:hAnsiTheme="minorHAnsi" w:cstheme="minorHAnsi" w:hint="cs"/>
          <w:sz w:val="32"/>
          <w:szCs w:val="32"/>
          <w:rtl/>
        </w:rPr>
        <w:t>وإحالة القرار إلى مشرف الدراسات العليا في القسم لإكمال اللازم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.</w:t>
      </w:r>
    </w:p>
    <w:p w14:paraId="0C3BDDFD" w14:textId="77777777" w:rsidR="002F7373" w:rsidRPr="00571CE8" w:rsidRDefault="002F7373" w:rsidP="00DD06E0">
      <w:pPr>
        <w:bidi/>
        <w:rPr>
          <w:rtl/>
        </w:rPr>
      </w:pPr>
    </w:p>
    <w:p w14:paraId="6FBFEC61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8ED37" w14:textId="77777777" w:rsidR="008E7205" w:rsidRDefault="008E7205" w:rsidP="00B26B78">
      <w:pPr>
        <w:spacing w:after="0" w:line="240" w:lineRule="auto"/>
      </w:pPr>
      <w:r>
        <w:separator/>
      </w:r>
    </w:p>
  </w:endnote>
  <w:endnote w:type="continuationSeparator" w:id="0">
    <w:p w14:paraId="2F0721B9" w14:textId="77777777" w:rsidR="008E7205" w:rsidRDefault="008E7205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58784" w14:textId="77777777" w:rsidR="008E7205" w:rsidRDefault="008E7205" w:rsidP="00B26B78">
      <w:pPr>
        <w:spacing w:after="0" w:line="240" w:lineRule="auto"/>
      </w:pPr>
      <w:r>
        <w:separator/>
      </w:r>
    </w:p>
  </w:footnote>
  <w:footnote w:type="continuationSeparator" w:id="0">
    <w:p w14:paraId="4C7A468A" w14:textId="77777777" w:rsidR="008E7205" w:rsidRDefault="008E7205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8FB6" w14:textId="77777777" w:rsidR="00B26B78" w:rsidRDefault="00B26B78">
    <w:pPr>
      <w:pStyle w:val="a3"/>
    </w:pPr>
  </w:p>
  <w:p w14:paraId="258C21B8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05"/>
    <w:rsid w:val="00002C5F"/>
    <w:rsid w:val="00017BD4"/>
    <w:rsid w:val="000260A9"/>
    <w:rsid w:val="000620BF"/>
    <w:rsid w:val="000821F7"/>
    <w:rsid w:val="000C1147"/>
    <w:rsid w:val="000C6956"/>
    <w:rsid w:val="00160FF3"/>
    <w:rsid w:val="001669CE"/>
    <w:rsid w:val="00193026"/>
    <w:rsid w:val="001C6CA5"/>
    <w:rsid w:val="001D4427"/>
    <w:rsid w:val="001E03EC"/>
    <w:rsid w:val="001E2EA1"/>
    <w:rsid w:val="00221FA5"/>
    <w:rsid w:val="00232A1E"/>
    <w:rsid w:val="0024071E"/>
    <w:rsid w:val="002678B7"/>
    <w:rsid w:val="0028584C"/>
    <w:rsid w:val="002D5869"/>
    <w:rsid w:val="002E553D"/>
    <w:rsid w:val="002F7373"/>
    <w:rsid w:val="003B06D8"/>
    <w:rsid w:val="003D0B95"/>
    <w:rsid w:val="003E66AF"/>
    <w:rsid w:val="003F57AE"/>
    <w:rsid w:val="004035B2"/>
    <w:rsid w:val="004202EF"/>
    <w:rsid w:val="00434401"/>
    <w:rsid w:val="0046359F"/>
    <w:rsid w:val="0049473E"/>
    <w:rsid w:val="004A1699"/>
    <w:rsid w:val="004B3BBF"/>
    <w:rsid w:val="004C3C99"/>
    <w:rsid w:val="004E04BD"/>
    <w:rsid w:val="004F1F45"/>
    <w:rsid w:val="00571CE8"/>
    <w:rsid w:val="00573225"/>
    <w:rsid w:val="005C6DF7"/>
    <w:rsid w:val="00636612"/>
    <w:rsid w:val="006664F2"/>
    <w:rsid w:val="00694335"/>
    <w:rsid w:val="006A6E41"/>
    <w:rsid w:val="006B0AD2"/>
    <w:rsid w:val="006B76F7"/>
    <w:rsid w:val="006C18D3"/>
    <w:rsid w:val="006C1A23"/>
    <w:rsid w:val="006D38C7"/>
    <w:rsid w:val="006E55AE"/>
    <w:rsid w:val="006F108D"/>
    <w:rsid w:val="00717E80"/>
    <w:rsid w:val="00740933"/>
    <w:rsid w:val="0074649C"/>
    <w:rsid w:val="00753DA4"/>
    <w:rsid w:val="007D453E"/>
    <w:rsid w:val="007F2554"/>
    <w:rsid w:val="00807B55"/>
    <w:rsid w:val="008629C2"/>
    <w:rsid w:val="00881F33"/>
    <w:rsid w:val="00897958"/>
    <w:rsid w:val="008C150C"/>
    <w:rsid w:val="008C2A49"/>
    <w:rsid w:val="008C73A4"/>
    <w:rsid w:val="008E3D33"/>
    <w:rsid w:val="008E551A"/>
    <w:rsid w:val="008E7205"/>
    <w:rsid w:val="00925A3F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A6CD6"/>
    <w:rsid w:val="00AB5F56"/>
    <w:rsid w:val="00AD4DBC"/>
    <w:rsid w:val="00AE3EFB"/>
    <w:rsid w:val="00AF6463"/>
    <w:rsid w:val="00B04E9F"/>
    <w:rsid w:val="00B26B78"/>
    <w:rsid w:val="00B41DBF"/>
    <w:rsid w:val="00B42DAA"/>
    <w:rsid w:val="00B514A0"/>
    <w:rsid w:val="00BC34AC"/>
    <w:rsid w:val="00BD767A"/>
    <w:rsid w:val="00BE5E46"/>
    <w:rsid w:val="00C85087"/>
    <w:rsid w:val="00CB00AC"/>
    <w:rsid w:val="00CB49E2"/>
    <w:rsid w:val="00D10A38"/>
    <w:rsid w:val="00D3316A"/>
    <w:rsid w:val="00D70156"/>
    <w:rsid w:val="00D96D3A"/>
    <w:rsid w:val="00DB4A30"/>
    <w:rsid w:val="00DC2853"/>
    <w:rsid w:val="00DD06E0"/>
    <w:rsid w:val="00E13589"/>
    <w:rsid w:val="00E26821"/>
    <w:rsid w:val="00E614CA"/>
    <w:rsid w:val="00EF24EA"/>
    <w:rsid w:val="00F14F92"/>
    <w:rsid w:val="00F16F87"/>
    <w:rsid w:val="00F43178"/>
    <w:rsid w:val="00F4527C"/>
    <w:rsid w:val="00F53F08"/>
    <w:rsid w:val="00F66067"/>
    <w:rsid w:val="00F72ED5"/>
    <w:rsid w:val="00FB4246"/>
    <w:rsid w:val="00FC5DF5"/>
    <w:rsid w:val="00FC606C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E36176A"/>
  <w15:chartTrackingRefBased/>
  <w15:docId w15:val="{AB8F26FA-D9FC-4F8E-BEAB-ADA15FAE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35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  <w:style w:type="table" w:styleId="a8">
    <w:name w:val="Table Grid"/>
    <w:basedOn w:val="a1"/>
    <w:uiPriority w:val="39"/>
    <w:rsid w:val="00D9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5;&#1604;&#1583;&#1585;&#1575;&#1587;&#1575;&#1578;%20&#1575;&#1604;&#1593;&#1604;&#1610;&#1575;\&#1602;&#1575;&#1604;&#1576;%20&#1591;&#1604;&#1576;%20&#1573;&#1593;&#1575;&#1583;&#1577;%20&#1602;&#1610;&#158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6D6992A4914A0EA30506C2C0702C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3BF7FD-5902-498C-A289-B35403FBFC37}"/>
      </w:docPartPr>
      <w:docPartBody>
        <w:p w:rsidR="005A127C" w:rsidRDefault="008D5AAA">
          <w:pPr>
            <w:pStyle w:val="AC6D6992A4914A0EA30506C2C0702C4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4E50C9BD632B4D1395AAC095C4622A6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35084F1-1914-408B-AE1E-D97311A51F54}"/>
      </w:docPartPr>
      <w:docPartBody>
        <w:p w:rsidR="005A127C" w:rsidRDefault="008D5AAA">
          <w:pPr>
            <w:pStyle w:val="4E50C9BD632B4D1395AAC095C4622A61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37714D45A21040F1B2F3E03770EB99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AD23CDC-5213-4649-A9CA-BD15EA574448}"/>
      </w:docPartPr>
      <w:docPartBody>
        <w:p w:rsidR="005A127C" w:rsidRDefault="008D5AAA">
          <w:pPr>
            <w:pStyle w:val="37714D45A21040F1B2F3E03770EB9924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65E9685DF9A94602A826D6CBD7B237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BE091A-11B8-4E00-916B-9E9E6481C0B2}"/>
      </w:docPartPr>
      <w:docPartBody>
        <w:p w:rsidR="005A127C" w:rsidRDefault="008D5AAA">
          <w:pPr>
            <w:pStyle w:val="65E9685DF9A94602A826D6CBD7B2378E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6AC06EF83CAA41CB9A2491F0A2286C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BDA7146-9CB2-4D52-9BC7-13F1376E0DAA}"/>
      </w:docPartPr>
      <w:docPartBody>
        <w:p w:rsidR="005A127C" w:rsidRDefault="008D5AAA">
          <w:pPr>
            <w:pStyle w:val="6AC06EF83CAA41CB9A2491F0A2286C9B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11A3A4C0DD694472A8F4E8B750C336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64CA8B-23CF-460F-8DAD-4719F6472F02}"/>
      </w:docPartPr>
      <w:docPartBody>
        <w:p w:rsidR="005A127C" w:rsidRDefault="008D5AAA">
          <w:pPr>
            <w:pStyle w:val="11A3A4C0DD694472A8F4E8B750C3367C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B0E542EA761C4BAE974F9564943E207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6F32C4-A7D9-4BCE-8D64-001BF2FBA805}"/>
      </w:docPartPr>
      <w:docPartBody>
        <w:p w:rsidR="005A127C" w:rsidRDefault="008D5AAA">
          <w:pPr>
            <w:pStyle w:val="B0E542EA761C4BAE974F9564943E2075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5C4837F310324A5195CC3041724D0E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CEE967D-0A8A-4747-B9C5-842DC04C9214}"/>
      </w:docPartPr>
      <w:docPartBody>
        <w:p w:rsidR="005A127C" w:rsidRDefault="008D5AAA">
          <w:pPr>
            <w:pStyle w:val="5C4837F310324A5195CC3041724D0EDD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48E4EA6D556344979A50C61DD65121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E53885-6890-4C70-B7FC-04DB3C2F83A2}"/>
      </w:docPartPr>
      <w:docPartBody>
        <w:p w:rsidR="005A127C" w:rsidRDefault="008D5AAA">
          <w:pPr>
            <w:pStyle w:val="48E4EA6D556344979A50C61DD6512112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E451945A43EC4499B931B9CCD2B090B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3540A8-3DF2-40E9-A577-6E93A54C5A5C}"/>
      </w:docPartPr>
      <w:docPartBody>
        <w:p w:rsidR="005A127C" w:rsidRDefault="008D5AAA">
          <w:pPr>
            <w:pStyle w:val="E451945A43EC4499B931B9CCD2B090BA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43CDA19A73894C9AB1716F18FC32DB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2239AD-4357-4F4F-9B47-669C4E43D7A1}"/>
      </w:docPartPr>
      <w:docPartBody>
        <w:p w:rsidR="005A127C" w:rsidRDefault="008D5AAA">
          <w:pPr>
            <w:pStyle w:val="43CDA19A73894C9AB1716F18FC32DB5C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80B0E5074CE14E92ADF81F5078DFD0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A676E4C-F473-42BD-87FA-66C8EE353E89}"/>
      </w:docPartPr>
      <w:docPartBody>
        <w:p w:rsidR="005A127C" w:rsidRDefault="008D5AAA">
          <w:pPr>
            <w:pStyle w:val="80B0E5074CE14E92ADF81F5078DFD059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CCF128313D8D49AB96771387CEAE144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526BD5-019C-4308-A0E1-501DAF80D64B}"/>
      </w:docPartPr>
      <w:docPartBody>
        <w:p w:rsidR="005A127C" w:rsidRDefault="008D5AAA">
          <w:pPr>
            <w:pStyle w:val="CCF128313D8D49AB96771387CEAE1444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4BFAA87507504200B0D7C92D7E6C58D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CB8673-0BA3-450F-B7FF-AF796820EDE4}"/>
      </w:docPartPr>
      <w:docPartBody>
        <w:p w:rsidR="005A127C" w:rsidRDefault="008D5AAA">
          <w:pPr>
            <w:pStyle w:val="4BFAA87507504200B0D7C92D7E6C58DB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38E4A4AB7AD04CBFB8C6170B77FEAE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963EC41-9B67-466D-BE77-0A75303DBEAA}"/>
      </w:docPartPr>
      <w:docPartBody>
        <w:p w:rsidR="005A127C" w:rsidRDefault="008D5AAA">
          <w:pPr>
            <w:pStyle w:val="38E4A4AB7AD04CBFB8C6170B77FEAEA7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FC1BE93CA0D7425A9991066979BA6F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2C742D-7381-4B90-BAB5-A17E697610B5}"/>
      </w:docPartPr>
      <w:docPartBody>
        <w:p w:rsidR="005A127C" w:rsidRDefault="008D5AAA" w:rsidP="008D5AAA">
          <w:pPr>
            <w:pStyle w:val="FC1BE93CA0D7425A9991066979BA6F2A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  <w:docPart>
      <w:docPartPr>
        <w:name w:val="C90F0F38527D4E2093CE0B7AD98A749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DF38EC-6E85-4B12-8AD3-85723EB90743}"/>
      </w:docPartPr>
      <w:docPartBody>
        <w:p w:rsidR="005A127C" w:rsidRDefault="008D5AAA" w:rsidP="008D5AAA">
          <w:pPr>
            <w:pStyle w:val="C90F0F38527D4E2093CE0B7AD98A7497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AA"/>
    <w:rsid w:val="005A127C"/>
    <w:rsid w:val="008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5AAA"/>
    <w:rPr>
      <w:color w:val="808080"/>
    </w:rPr>
  </w:style>
  <w:style w:type="paragraph" w:customStyle="1" w:styleId="EA7291F4E6AF49BA8DFF1E78F1AA21FD">
    <w:name w:val="EA7291F4E6AF49BA8DFF1E78F1AA21FD"/>
    <w:pPr>
      <w:bidi/>
    </w:pPr>
  </w:style>
  <w:style w:type="paragraph" w:customStyle="1" w:styleId="AC6D6992A4914A0EA30506C2C0702C41">
    <w:name w:val="AC6D6992A4914A0EA30506C2C0702C41"/>
    <w:pPr>
      <w:bidi/>
    </w:pPr>
  </w:style>
  <w:style w:type="paragraph" w:customStyle="1" w:styleId="4E50C9BD632B4D1395AAC095C4622A61">
    <w:name w:val="4E50C9BD632B4D1395AAC095C4622A61"/>
    <w:pPr>
      <w:bidi/>
    </w:pPr>
  </w:style>
  <w:style w:type="paragraph" w:customStyle="1" w:styleId="37714D45A21040F1B2F3E03770EB9924">
    <w:name w:val="37714D45A21040F1B2F3E03770EB9924"/>
    <w:pPr>
      <w:bidi/>
    </w:pPr>
  </w:style>
  <w:style w:type="paragraph" w:customStyle="1" w:styleId="65E9685DF9A94602A826D6CBD7B2378E">
    <w:name w:val="65E9685DF9A94602A826D6CBD7B2378E"/>
    <w:pPr>
      <w:bidi/>
    </w:pPr>
  </w:style>
  <w:style w:type="paragraph" w:customStyle="1" w:styleId="6AC06EF83CAA41CB9A2491F0A2286C9B">
    <w:name w:val="6AC06EF83CAA41CB9A2491F0A2286C9B"/>
    <w:pPr>
      <w:bidi/>
    </w:pPr>
  </w:style>
  <w:style w:type="paragraph" w:customStyle="1" w:styleId="11A3A4C0DD694472A8F4E8B750C3367C">
    <w:name w:val="11A3A4C0DD694472A8F4E8B750C3367C"/>
    <w:pPr>
      <w:bidi/>
    </w:pPr>
  </w:style>
  <w:style w:type="paragraph" w:customStyle="1" w:styleId="B0E542EA761C4BAE974F9564943E2075">
    <w:name w:val="B0E542EA761C4BAE974F9564943E2075"/>
    <w:pPr>
      <w:bidi/>
    </w:pPr>
  </w:style>
  <w:style w:type="paragraph" w:customStyle="1" w:styleId="5C4837F310324A5195CC3041724D0EDD">
    <w:name w:val="5C4837F310324A5195CC3041724D0EDD"/>
    <w:pPr>
      <w:bidi/>
    </w:pPr>
  </w:style>
  <w:style w:type="paragraph" w:customStyle="1" w:styleId="48E4EA6D556344979A50C61DD6512112">
    <w:name w:val="48E4EA6D556344979A50C61DD6512112"/>
    <w:pPr>
      <w:bidi/>
    </w:pPr>
  </w:style>
  <w:style w:type="paragraph" w:customStyle="1" w:styleId="E451945A43EC4499B931B9CCD2B090BA">
    <w:name w:val="E451945A43EC4499B931B9CCD2B090BA"/>
    <w:pPr>
      <w:bidi/>
    </w:pPr>
  </w:style>
  <w:style w:type="paragraph" w:customStyle="1" w:styleId="43CDA19A73894C9AB1716F18FC32DB5C">
    <w:name w:val="43CDA19A73894C9AB1716F18FC32DB5C"/>
    <w:pPr>
      <w:bidi/>
    </w:pPr>
  </w:style>
  <w:style w:type="paragraph" w:customStyle="1" w:styleId="80B0E5074CE14E92ADF81F5078DFD059">
    <w:name w:val="80B0E5074CE14E92ADF81F5078DFD059"/>
    <w:pPr>
      <w:bidi/>
    </w:pPr>
  </w:style>
  <w:style w:type="paragraph" w:customStyle="1" w:styleId="CCF128313D8D49AB96771387CEAE1444">
    <w:name w:val="CCF128313D8D49AB96771387CEAE1444"/>
    <w:pPr>
      <w:bidi/>
    </w:pPr>
  </w:style>
  <w:style w:type="paragraph" w:customStyle="1" w:styleId="4BFAA87507504200B0D7C92D7E6C58DB">
    <w:name w:val="4BFAA87507504200B0D7C92D7E6C58DB"/>
    <w:pPr>
      <w:bidi/>
    </w:pPr>
  </w:style>
  <w:style w:type="paragraph" w:customStyle="1" w:styleId="38E4A4AB7AD04CBFB8C6170B77FEAEA7">
    <w:name w:val="38E4A4AB7AD04CBFB8C6170B77FEAEA7"/>
    <w:pPr>
      <w:bidi/>
    </w:pPr>
  </w:style>
  <w:style w:type="paragraph" w:customStyle="1" w:styleId="FC1BE93CA0D7425A9991066979BA6F2A">
    <w:name w:val="FC1BE93CA0D7425A9991066979BA6F2A"/>
    <w:rsid w:val="008D5AAA"/>
    <w:pPr>
      <w:bidi/>
    </w:pPr>
  </w:style>
  <w:style w:type="paragraph" w:customStyle="1" w:styleId="C90F0F38527D4E2093CE0B7AD98A7497">
    <w:name w:val="C90F0F38527D4E2093CE0B7AD98A7497"/>
    <w:rsid w:val="008D5AA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طلب إعادة قيد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2023-09-16T07:06:00Z</dcterms:created>
  <dcterms:modified xsi:type="dcterms:W3CDTF">2023-09-16T07:06:00Z</dcterms:modified>
</cp:coreProperties>
</file>